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46FA" w14:textId="77777777" w:rsidR="00FE067E" w:rsidRPr="00EB7C66" w:rsidRDefault="00CD36CF" w:rsidP="0060106F">
      <w:pPr>
        <w:pStyle w:val="TitlePageOrigin"/>
      </w:pPr>
      <w:r w:rsidRPr="00EB7C66">
        <w:t>WEST virginia legislature</w:t>
      </w:r>
    </w:p>
    <w:p w14:paraId="7D8FEDB6" w14:textId="77777777" w:rsidR="00CD36CF" w:rsidRPr="00EB7C66" w:rsidRDefault="00CD36CF" w:rsidP="0060106F">
      <w:pPr>
        <w:pStyle w:val="TitlePageSession"/>
      </w:pPr>
      <w:r w:rsidRPr="00EB7C66">
        <w:t>20</w:t>
      </w:r>
      <w:r w:rsidR="00A02BCE" w:rsidRPr="00EB7C66">
        <w:t>2</w:t>
      </w:r>
      <w:r w:rsidR="00EB56EA" w:rsidRPr="00EB7C66">
        <w:t>3</w:t>
      </w:r>
      <w:r w:rsidRPr="00EB7C66">
        <w:t xml:space="preserve"> regular session</w:t>
      </w:r>
    </w:p>
    <w:p w14:paraId="159F59ED" w14:textId="3D8F6A0E" w:rsidR="00CD36CF" w:rsidRPr="00EB7C66" w:rsidRDefault="009570F5" w:rsidP="0060106F">
      <w:pPr>
        <w:pStyle w:val="TitlePageBillPrefix"/>
      </w:pPr>
      <w:sdt>
        <w:sdtPr>
          <w:tag w:val="IntroDate"/>
          <w:id w:val="-1236936958"/>
          <w:placeholder>
            <w:docPart w:val="09BF5697D4E64668A4F7559E2A69198A"/>
          </w:placeholder>
          <w:text/>
        </w:sdtPr>
        <w:sdtEndPr/>
        <w:sdtContent>
          <w:r w:rsidR="00133944">
            <w:t>ENROLLED</w:t>
          </w:r>
        </w:sdtContent>
      </w:sdt>
    </w:p>
    <w:p w14:paraId="1D49A7DA" w14:textId="50CC1D2B" w:rsidR="00CD36CF" w:rsidRPr="00EB7C66" w:rsidRDefault="009570F5" w:rsidP="0060106F">
      <w:pPr>
        <w:pStyle w:val="BillNumber"/>
      </w:pPr>
      <w:sdt>
        <w:sdtPr>
          <w:tag w:val="Chamber"/>
          <w:id w:val="893011969"/>
          <w:lock w:val="sdtLocked"/>
          <w:placeholder>
            <w:docPart w:val="DB5A96A6BA214456BF22C92A11A3EFFD"/>
          </w:placeholder>
          <w:dropDownList>
            <w:listItem w:displayText="House" w:value="House"/>
            <w:listItem w:displayText="Senate" w:value="Senate"/>
          </w:dropDownList>
        </w:sdtPr>
        <w:sdtEndPr/>
        <w:sdtContent>
          <w:r w:rsidR="00C33434" w:rsidRPr="00EB7C66">
            <w:t>House</w:t>
          </w:r>
        </w:sdtContent>
      </w:sdt>
      <w:r w:rsidR="00303684" w:rsidRPr="00EB7C66">
        <w:t xml:space="preserve"> </w:t>
      </w:r>
      <w:r w:rsidR="00E379D8" w:rsidRPr="00EB7C66">
        <w:t>Bill</w:t>
      </w:r>
      <w:r w:rsidR="00727C3D" w:rsidRPr="00EB7C66">
        <w:t xml:space="preserve"> </w:t>
      </w:r>
      <w:sdt>
        <w:sdtPr>
          <w:tag w:val="BNum"/>
          <w:id w:val="-544526420"/>
          <w:lock w:val="sdtLocked"/>
          <w:placeholder>
            <w:docPart w:val="77095FCFFF5948579E284DF0C66AD370"/>
          </w:placeholder>
          <w:text/>
        </w:sdtPr>
        <w:sdtEndPr/>
        <w:sdtContent>
          <w:r w:rsidR="00622F3F" w:rsidRPr="00EB7C66">
            <w:t>3560</w:t>
          </w:r>
        </w:sdtContent>
      </w:sdt>
    </w:p>
    <w:p w14:paraId="2DB90600" w14:textId="3302F6CB" w:rsidR="00CD36CF" w:rsidRPr="00EB7C66" w:rsidRDefault="00CD36CF" w:rsidP="0060106F">
      <w:pPr>
        <w:pStyle w:val="Sponsors"/>
      </w:pPr>
      <w:r w:rsidRPr="00EB7C66">
        <w:t xml:space="preserve">By </w:t>
      </w:r>
      <w:sdt>
        <w:sdtPr>
          <w:tag w:val="Sponsors"/>
          <w:id w:val="1589585889"/>
          <w:placeholder>
            <w:docPart w:val="ABF4640ACC3D4CCDB6BDF3A58FB11DA3"/>
          </w:placeholder>
          <w:text w:multiLine="1"/>
        </w:sdtPr>
        <w:sdtEndPr/>
        <w:sdtContent>
          <w:r w:rsidR="00E77B15" w:rsidRPr="00EB7C66">
            <w:t>Delegate Howell</w:t>
          </w:r>
        </w:sdtContent>
      </w:sdt>
    </w:p>
    <w:p w14:paraId="7A551EAD" w14:textId="53B738FF" w:rsidR="004015C4" w:rsidRDefault="00133944" w:rsidP="00CA7CFB">
      <w:pPr>
        <w:pStyle w:val="References"/>
        <w:ind w:left="1260" w:right="1260"/>
        <w:sectPr w:rsidR="004015C4" w:rsidSect="00E77B1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[Passed March 10, 2023; in effect ninety days from passage.]</w:t>
      </w:r>
    </w:p>
    <w:p w14:paraId="2E28037F" w14:textId="6DC435AC" w:rsidR="00E831B3" w:rsidRPr="00EB7C66" w:rsidRDefault="00E831B3" w:rsidP="0060106F">
      <w:pPr>
        <w:pStyle w:val="References"/>
      </w:pPr>
    </w:p>
    <w:p w14:paraId="57590180" w14:textId="2EFA9440" w:rsidR="00E77B15" w:rsidRPr="00EB7C66" w:rsidRDefault="00E77B15" w:rsidP="004F4987">
      <w:pPr>
        <w:pStyle w:val="TitleSection"/>
        <w:spacing w:line="456" w:lineRule="auto"/>
      </w:pPr>
      <w:r w:rsidRPr="00EB7C66">
        <w:lastRenderedPageBreak/>
        <w:t>A</w:t>
      </w:r>
      <w:r w:rsidR="00133944">
        <w:t>N ACT</w:t>
      </w:r>
      <w:r w:rsidRPr="00EB7C66">
        <w:t xml:space="preserve"> to amend and reenact §19-25-5 of the Code of West Virginia, 1931, as amended, </w:t>
      </w:r>
      <w:r w:rsidR="004E6970" w:rsidRPr="00EB7C66">
        <w:t>relating to expanding</w:t>
      </w:r>
      <w:r w:rsidRPr="00EB7C66">
        <w:t xml:space="preserve"> the definition</w:t>
      </w:r>
      <w:r w:rsidR="004E6970" w:rsidRPr="00EB7C66">
        <w:t>s</w:t>
      </w:r>
      <w:r w:rsidRPr="00EB7C66">
        <w:t xml:space="preserve"> of </w:t>
      </w:r>
      <w:r w:rsidR="004E6970" w:rsidRPr="00EB7C66">
        <w:t>“</w:t>
      </w:r>
      <w:r w:rsidRPr="00EB7C66">
        <w:t xml:space="preserve">land” and “recreational purposes” </w:t>
      </w:r>
      <w:r w:rsidR="004E6970" w:rsidRPr="00EB7C66">
        <w:t xml:space="preserve">to </w:t>
      </w:r>
      <w:r w:rsidRPr="00EB7C66">
        <w:t xml:space="preserve">include </w:t>
      </w:r>
      <w:r w:rsidR="00C3786E" w:rsidRPr="00EB7C66">
        <w:t>rock climbing</w:t>
      </w:r>
      <w:r w:rsidR="00622F3F" w:rsidRPr="00EB7C66">
        <w:t>, rope related,</w:t>
      </w:r>
      <w:r w:rsidR="00C3786E" w:rsidRPr="00EB7C66">
        <w:t xml:space="preserve"> and bouldering </w:t>
      </w:r>
      <w:r w:rsidRPr="00EB7C66">
        <w:t xml:space="preserve">activities and </w:t>
      </w:r>
      <w:r w:rsidR="004E6970" w:rsidRPr="00EB7C66">
        <w:t xml:space="preserve">to </w:t>
      </w:r>
      <w:r w:rsidRPr="00EB7C66">
        <w:t>mak</w:t>
      </w:r>
      <w:r w:rsidR="004E6970" w:rsidRPr="00EB7C66">
        <w:t>e certain</w:t>
      </w:r>
      <w:r w:rsidRPr="00EB7C66">
        <w:t xml:space="preserve"> technical corrections.</w:t>
      </w:r>
    </w:p>
    <w:p w14:paraId="1046CFCE" w14:textId="2928A1A2" w:rsidR="00622F3F" w:rsidRPr="00EB7C66" w:rsidRDefault="00E77B15" w:rsidP="004F4987">
      <w:pPr>
        <w:pStyle w:val="EnactingClause"/>
        <w:spacing w:line="456" w:lineRule="auto"/>
      </w:pPr>
      <w:r w:rsidRPr="00EB7C66">
        <w:t>Be it enacted by the Legislature of West Virginia:</w:t>
      </w:r>
      <w:r w:rsidR="00622F3F" w:rsidRPr="00EB7C66">
        <w:t xml:space="preserve"> </w:t>
      </w:r>
    </w:p>
    <w:p w14:paraId="430F6F4F" w14:textId="06EEBFF5" w:rsidR="00E77B15" w:rsidRPr="00EB7C66" w:rsidRDefault="00E77B15" w:rsidP="004F4987">
      <w:pPr>
        <w:pStyle w:val="ArticleHeading"/>
        <w:widowControl/>
        <w:spacing w:line="456" w:lineRule="auto"/>
      </w:pPr>
      <w:r w:rsidRPr="00EB7C66">
        <w:t>ARTICLE 25. LIMITING LIABILITY OF LANDOWNERS.</w:t>
      </w:r>
    </w:p>
    <w:p w14:paraId="7CFB1F5C" w14:textId="24ADF6C7" w:rsidR="00622F3F" w:rsidRPr="00EB7C66" w:rsidRDefault="00E77B15" w:rsidP="004F4987">
      <w:pPr>
        <w:pStyle w:val="SectionHeading"/>
        <w:widowControl/>
        <w:spacing w:line="456" w:lineRule="auto"/>
      </w:pPr>
      <w:r w:rsidRPr="00EB7C66">
        <w:t>§19-25-5. Definitions.</w:t>
      </w:r>
      <w:r w:rsidR="00622F3F" w:rsidRPr="00EB7C66">
        <w:t xml:space="preserve"> </w:t>
      </w:r>
    </w:p>
    <w:p w14:paraId="235257BB" w14:textId="77777777" w:rsidR="002340B5" w:rsidRDefault="002340B5" w:rsidP="004F4987">
      <w:pPr>
        <w:pStyle w:val="SectionBody"/>
        <w:widowControl/>
        <w:spacing w:line="456" w:lineRule="auto"/>
        <w:sectPr w:rsidR="002340B5" w:rsidSect="004015C4">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79DD5BB7" w14:textId="05BE9F8A" w:rsidR="00E77B15" w:rsidRPr="00EB7C66" w:rsidRDefault="00E77B15" w:rsidP="004F4987">
      <w:pPr>
        <w:pStyle w:val="SectionBody"/>
        <w:widowControl/>
        <w:spacing w:line="456" w:lineRule="auto"/>
      </w:pPr>
      <w:r w:rsidRPr="00EB7C66">
        <w:t>Unless the context used clearly requires a different meaning, as used in this article:</w:t>
      </w:r>
    </w:p>
    <w:p w14:paraId="3C147E61" w14:textId="77777777" w:rsidR="00E77B15" w:rsidRPr="00EB7C66" w:rsidRDefault="00E77B15" w:rsidP="004F4987">
      <w:pPr>
        <w:pStyle w:val="SectionBody"/>
        <w:widowControl/>
        <w:spacing w:line="456" w:lineRule="auto"/>
      </w:pPr>
      <w:r w:rsidRPr="00EB7C66">
        <w:t>“Agricultural purposes” means the raising, cultivation, drying, harvesting, marketing, production, or storage of agricultural products, including both crops and livestock, for sale or use in agriculture or agricultural production, or the storage of machinery or equipment used in support of agricultural production;</w:t>
      </w:r>
    </w:p>
    <w:p w14:paraId="794135A9" w14:textId="4EDAEC2E" w:rsidR="00E77B15" w:rsidRPr="00EB7C66" w:rsidRDefault="00E77B15" w:rsidP="004F4987">
      <w:pPr>
        <w:pStyle w:val="SectionBody"/>
        <w:widowControl/>
        <w:spacing w:line="456" w:lineRule="auto"/>
        <w:rPr>
          <w:u w:val="single"/>
        </w:rPr>
      </w:pPr>
      <w:r w:rsidRPr="00EB7C66">
        <w:t>“Charge” means (A) For purposes of limiting liability for recreational or wildlife propagation purposes set forth in §19-25-2 of this code, the amount of money asked in return for an invitation to enter or go upon the land, including a one-time fee for a particular event, amusement, occurrence, adventure, incident, experience, or occasion which may not exceed $50 a year per recreational participant:</w:t>
      </w:r>
      <w:r w:rsidRPr="00EB7C66">
        <w:rPr>
          <w:i/>
          <w:iCs/>
        </w:rPr>
        <w:t xml:space="preserve"> </w:t>
      </w:r>
      <w:r w:rsidRPr="00E50F7D">
        <w:rPr>
          <w:i/>
          <w:iCs/>
        </w:rPr>
        <w:t>Provided</w:t>
      </w:r>
      <w:r w:rsidRPr="00EB7C66">
        <w:rPr>
          <w:i/>
          <w:iCs/>
        </w:rPr>
        <w:t>,</w:t>
      </w:r>
      <w:r w:rsidRPr="00EB7C66">
        <w:t xml:space="preserve"> That the monetary cap on charges imposed pursuant to this article does not apply to the provisions of §20-14-1</w:t>
      </w:r>
      <w:r w:rsidR="00E50F7D" w:rsidRPr="00E50F7D">
        <w:rPr>
          <w:i/>
        </w:rPr>
        <w:t xml:space="preserve"> et seq. </w:t>
      </w:r>
      <w:r w:rsidRPr="00EB7C66">
        <w:t>of this code pertaining to the Hatfield-McCoy Regional Recreation Authority or activities sponsored on the Hatfield-McCoy regional recreational authority; (B) For purposes of limiting liability for military, law enforcement, or homeland-defense training set forth in §19-25-6 of this code, the amount of money asked in return for an invitation to enter or go upon the land;</w:t>
      </w:r>
    </w:p>
    <w:p w14:paraId="55B4A036" w14:textId="77777777" w:rsidR="00E77B15" w:rsidRPr="00EB7C66" w:rsidRDefault="00E77B15" w:rsidP="004F4987">
      <w:pPr>
        <w:pStyle w:val="SectionBody"/>
        <w:widowControl/>
        <w:spacing w:line="456" w:lineRule="auto"/>
      </w:pPr>
      <w:r w:rsidRPr="00EB7C66">
        <w:t xml:space="preserve">“Land” includes, but is not limited to, roads, water, watercourses, </w:t>
      </w:r>
      <w:r w:rsidRPr="00537AC7">
        <w:t xml:space="preserve">rocks, boulders, caves, </w:t>
      </w:r>
      <w:r w:rsidRPr="00EB7C66">
        <w:t>private ways, and buildings, structures, and machinery or equipment, when attached to the realty;</w:t>
      </w:r>
    </w:p>
    <w:p w14:paraId="0D730F5D" w14:textId="77777777" w:rsidR="00E77B15" w:rsidRPr="00EB7C66" w:rsidRDefault="00E77B15" w:rsidP="004F4987">
      <w:pPr>
        <w:pStyle w:val="SectionBody"/>
        <w:widowControl/>
        <w:spacing w:line="456" w:lineRule="auto"/>
      </w:pPr>
      <w:r w:rsidRPr="00EB7C66">
        <w:t>“Noncommercial recreational activity” does not include any activity for which there is any</w:t>
      </w:r>
      <w:r w:rsidRPr="00EB7C66">
        <w:rPr>
          <w:strike/>
        </w:rPr>
        <w:t xml:space="preserve"> </w:t>
      </w:r>
      <w:r w:rsidRPr="00EB7C66">
        <w:t>charge which exceeds $50 per year per participant;</w:t>
      </w:r>
    </w:p>
    <w:p w14:paraId="12210ACD" w14:textId="77777777" w:rsidR="00E77B15" w:rsidRPr="00EB7C66" w:rsidRDefault="00E77B15" w:rsidP="004F4987">
      <w:pPr>
        <w:pStyle w:val="SectionBody"/>
        <w:widowControl/>
        <w:spacing w:line="456" w:lineRule="auto"/>
      </w:pPr>
      <w:r w:rsidRPr="00EB7C66">
        <w:t xml:space="preserve">“Owner includes, but is not limited to, </w:t>
      </w:r>
      <w:r w:rsidRPr="00EB7C66">
        <w:rPr>
          <w:u w:val="single"/>
        </w:rPr>
        <w:t>a</w:t>
      </w:r>
      <w:r w:rsidRPr="00EB7C66">
        <w:t xml:space="preserve"> tenant, lessee, occupant, or person in control of the premises;</w:t>
      </w:r>
    </w:p>
    <w:p w14:paraId="18A80DCD" w14:textId="1F304C10" w:rsidR="00E77B15" w:rsidRPr="00EB7C66" w:rsidRDefault="00E77B15" w:rsidP="004F4987">
      <w:pPr>
        <w:spacing w:line="456" w:lineRule="auto"/>
        <w:ind w:firstLine="720"/>
        <w:jc w:val="both"/>
        <w:rPr>
          <w:rFonts w:eastAsia="Calibri" w:cs="Times New Roman"/>
          <w:color w:val="000000"/>
          <w:u w:val="single"/>
        </w:rPr>
      </w:pPr>
      <w:r w:rsidRPr="00EB7C66">
        <w:rPr>
          <w:color w:val="000000"/>
        </w:rPr>
        <w:lastRenderedPageBreak/>
        <w:t xml:space="preserve">“Recreational purposes” includes but is not limited to, any one or any combination of the following noncommercial recreational activities: Hunting, fishing, swimming, boating, camping, picnicking, hiking, </w:t>
      </w:r>
      <w:r w:rsidRPr="00B674C3">
        <w:rPr>
          <w:rFonts w:eastAsia="Calibri" w:cs="Times New Roman"/>
          <w:color w:val="000000"/>
        </w:rPr>
        <w:t>rock climbing, bouldering, caving, rappelling,</w:t>
      </w:r>
      <w:r w:rsidR="00622F3F" w:rsidRPr="00B674C3">
        <w:rPr>
          <w:rFonts w:eastAsia="Calibri" w:cs="Times New Roman"/>
          <w:color w:val="000000"/>
        </w:rPr>
        <w:t xml:space="preserve"> slacklining</w:t>
      </w:r>
      <w:r w:rsidRPr="00B674C3">
        <w:rPr>
          <w:color w:val="000000"/>
        </w:rPr>
        <w:t xml:space="preserve"> </w:t>
      </w:r>
      <w:r w:rsidRPr="00EB7C66">
        <w:rPr>
          <w:color w:val="000000"/>
        </w:rPr>
        <w:t xml:space="preserve">pleasure driving, motorcycle or all-terrain vehicle riding, bicycling, horseback riding, spelunking, nature study, water skiing, winter sports, and visiting, viewing, or enjoying historical, archaeological, scenic, or scientific sites, aircraft or ultralight operations on private airstrips or farms or otherwise using land for purposes of the user; </w:t>
      </w:r>
    </w:p>
    <w:p w14:paraId="02263536" w14:textId="6C468523" w:rsidR="00E77B15" w:rsidRPr="00EB7C66" w:rsidRDefault="00E77B15" w:rsidP="004F4987">
      <w:pPr>
        <w:pStyle w:val="SectionBody"/>
        <w:widowControl/>
        <w:spacing w:line="456" w:lineRule="auto"/>
      </w:pPr>
      <w:r w:rsidRPr="00EB7C66">
        <w:t>“Wildlife propagation purposes” applies to and includes all ponds, sediment control structures, permanent water impoundments, or any other similar structure created in connection with surface mining activities as governed by §22-3-1</w:t>
      </w:r>
      <w:r w:rsidR="00E50F7D" w:rsidRPr="00E50F7D">
        <w:rPr>
          <w:i/>
        </w:rPr>
        <w:t xml:space="preserve"> et seq. </w:t>
      </w:r>
      <w:r w:rsidRPr="00EB7C66">
        <w:t>of this code or from the use of surface in the conduct of underground coal mining as governed by that article and any rules promulgated because of the article, which ponds, structures, or impoundments are designated and certified in writing by the director of the Division of Environmental Protection and the owner to be necessary and vital to the growth and propagation of wildlife, animals, birds, fish, or other forms of aquatic life and finds and determines that the premises have the potential of being actually used by the wildlife for those purposes and that the premises are no longer used or necessary for mining reclamation purposes. The certification shall be in form satisfactory to the director and shall provide that the designated ponds, structures, or impoundments may not be removed without the joint consent of the director and the owner; and</w:t>
      </w:r>
    </w:p>
    <w:p w14:paraId="3A32F43E" w14:textId="77777777" w:rsidR="00497D99" w:rsidRDefault="00E77B15" w:rsidP="004F4987">
      <w:pPr>
        <w:pStyle w:val="SectionBody"/>
        <w:widowControl/>
        <w:spacing w:line="456" w:lineRule="auto"/>
        <w:sectPr w:rsidR="00497D99" w:rsidSect="004015C4">
          <w:type w:val="continuous"/>
          <w:pgSz w:w="12240" w:h="15840" w:code="1"/>
          <w:pgMar w:top="1440" w:right="1440" w:bottom="1440" w:left="1440" w:header="720" w:footer="720" w:gutter="0"/>
          <w:lnNumType w:countBy="1" w:restart="newSection"/>
          <w:cols w:space="720"/>
          <w:docGrid w:linePitch="360"/>
        </w:sectPr>
      </w:pPr>
      <w:r w:rsidRPr="00EB7C66">
        <w:t>“Military, law enforcement, or homeland-defense training”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and/or government employees acting in that capacity.</w:t>
      </w:r>
    </w:p>
    <w:p w14:paraId="558A6449" w14:textId="77777777" w:rsidR="00497D99" w:rsidRPr="006239C4" w:rsidRDefault="00497D99" w:rsidP="00497D99">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9362ADF" w14:textId="77777777" w:rsidR="00497D99" w:rsidRPr="006239C4" w:rsidRDefault="00497D99" w:rsidP="00497D99">
      <w:pPr>
        <w:spacing w:line="240" w:lineRule="auto"/>
        <w:ind w:left="720" w:right="720"/>
        <w:rPr>
          <w:rFonts w:cs="Arial"/>
        </w:rPr>
      </w:pPr>
    </w:p>
    <w:p w14:paraId="6E178B7E" w14:textId="77777777" w:rsidR="00497D99" w:rsidRPr="006239C4" w:rsidRDefault="00497D99" w:rsidP="00497D99">
      <w:pPr>
        <w:spacing w:line="240" w:lineRule="auto"/>
        <w:ind w:left="720" w:right="720"/>
        <w:rPr>
          <w:rFonts w:cs="Arial"/>
        </w:rPr>
      </w:pPr>
    </w:p>
    <w:p w14:paraId="184F62DA" w14:textId="77777777" w:rsidR="00497D99" w:rsidRPr="006239C4" w:rsidRDefault="00497D99" w:rsidP="00497D99">
      <w:pPr>
        <w:autoSpaceDE w:val="0"/>
        <w:autoSpaceDN w:val="0"/>
        <w:adjustRightInd w:val="0"/>
        <w:spacing w:line="240" w:lineRule="auto"/>
        <w:ind w:left="720" w:right="720"/>
        <w:rPr>
          <w:rFonts w:cs="Arial"/>
        </w:rPr>
      </w:pPr>
      <w:r w:rsidRPr="006239C4">
        <w:rPr>
          <w:rFonts w:cs="Arial"/>
        </w:rPr>
        <w:t>...............................................................</w:t>
      </w:r>
    </w:p>
    <w:p w14:paraId="38900543" w14:textId="77777777" w:rsidR="00497D99" w:rsidRPr="006239C4" w:rsidRDefault="00497D99" w:rsidP="00497D9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8269A6F" w14:textId="77777777" w:rsidR="00497D99" w:rsidRPr="006239C4" w:rsidRDefault="00497D99" w:rsidP="00497D99">
      <w:pPr>
        <w:autoSpaceDE w:val="0"/>
        <w:autoSpaceDN w:val="0"/>
        <w:adjustRightInd w:val="0"/>
        <w:spacing w:line="240" w:lineRule="auto"/>
        <w:ind w:left="720" w:right="720"/>
        <w:rPr>
          <w:rFonts w:cs="Arial"/>
        </w:rPr>
      </w:pPr>
    </w:p>
    <w:p w14:paraId="4BFF458D" w14:textId="77777777" w:rsidR="00497D99" w:rsidRPr="006239C4" w:rsidRDefault="00497D99" w:rsidP="00497D99">
      <w:pPr>
        <w:autoSpaceDE w:val="0"/>
        <w:autoSpaceDN w:val="0"/>
        <w:adjustRightInd w:val="0"/>
        <w:spacing w:line="240" w:lineRule="auto"/>
        <w:ind w:left="720" w:right="720"/>
        <w:rPr>
          <w:rFonts w:cs="Arial"/>
        </w:rPr>
      </w:pPr>
    </w:p>
    <w:p w14:paraId="1B1C1907" w14:textId="77777777" w:rsidR="00497D99" w:rsidRPr="006239C4" w:rsidRDefault="00497D99" w:rsidP="00497D9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FF8DD1D" w14:textId="77777777" w:rsidR="00497D99" w:rsidRPr="006239C4" w:rsidRDefault="00497D99" w:rsidP="00497D9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9476486" w14:textId="77777777" w:rsidR="00497D99" w:rsidRPr="006239C4" w:rsidRDefault="00497D99" w:rsidP="00497D9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2E82AFE" w14:textId="77777777" w:rsidR="00497D99" w:rsidRPr="006239C4" w:rsidRDefault="00497D99" w:rsidP="00497D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C6229A" w14:textId="77777777" w:rsidR="00497D99" w:rsidRDefault="00497D99" w:rsidP="00497D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2A16A2" w14:textId="77777777" w:rsidR="00497D99" w:rsidRPr="006239C4" w:rsidRDefault="00497D99" w:rsidP="00497D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CB31087" w14:textId="77777777" w:rsidR="00497D99" w:rsidRPr="006239C4" w:rsidRDefault="00497D99" w:rsidP="00497D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8DF66B" w14:textId="77777777" w:rsidR="00497D99" w:rsidRPr="006239C4" w:rsidRDefault="00497D99" w:rsidP="00497D99">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D332583" w14:textId="77777777" w:rsidR="00497D99" w:rsidRPr="006239C4" w:rsidRDefault="00497D99" w:rsidP="00497D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32E6BB" w14:textId="77777777" w:rsidR="00497D99" w:rsidRPr="006239C4" w:rsidRDefault="00497D99" w:rsidP="00497D9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CA9376" w14:textId="77777777" w:rsidR="00497D99" w:rsidRPr="006239C4" w:rsidRDefault="00497D99" w:rsidP="00497D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87F5B3" w14:textId="77777777" w:rsidR="00497D99" w:rsidRPr="006239C4" w:rsidRDefault="00497D99" w:rsidP="00497D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E9BA14" w14:textId="77777777" w:rsidR="00497D99" w:rsidRPr="006239C4" w:rsidRDefault="00497D99" w:rsidP="00497D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E947A3E" w14:textId="77777777" w:rsidR="00497D99" w:rsidRPr="006239C4" w:rsidRDefault="00497D99" w:rsidP="00497D9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122625B" w14:textId="77777777" w:rsidR="00497D99" w:rsidRPr="006239C4" w:rsidRDefault="00497D99" w:rsidP="00497D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2421FD" w14:textId="77777777" w:rsidR="00497D99" w:rsidRPr="006239C4" w:rsidRDefault="00497D99" w:rsidP="00497D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38B429" w14:textId="77777777" w:rsidR="00497D99" w:rsidRPr="006239C4" w:rsidRDefault="00497D99" w:rsidP="00497D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2646D25" w14:textId="77777777" w:rsidR="00497D99" w:rsidRPr="006239C4" w:rsidRDefault="00497D99" w:rsidP="00497D9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1BC25FF" w14:textId="77777777" w:rsidR="00497D99" w:rsidRPr="006239C4" w:rsidRDefault="00497D99" w:rsidP="00497D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0A5D5B" w14:textId="77777777" w:rsidR="00497D99" w:rsidRPr="006239C4" w:rsidRDefault="00497D99" w:rsidP="00497D9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AC7553" w14:textId="77777777" w:rsidR="00497D99" w:rsidRPr="006239C4" w:rsidRDefault="00497D99" w:rsidP="00497D9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51DE85D" w14:textId="77777777" w:rsidR="00497D99" w:rsidRPr="006239C4" w:rsidRDefault="00497D99" w:rsidP="00497D99">
      <w:pPr>
        <w:autoSpaceDE w:val="0"/>
        <w:autoSpaceDN w:val="0"/>
        <w:adjustRightInd w:val="0"/>
        <w:spacing w:line="240" w:lineRule="auto"/>
        <w:ind w:right="720"/>
        <w:jc w:val="both"/>
        <w:rPr>
          <w:rFonts w:cs="Arial"/>
        </w:rPr>
      </w:pPr>
    </w:p>
    <w:p w14:paraId="27681154" w14:textId="77777777" w:rsidR="00497D99" w:rsidRPr="006239C4" w:rsidRDefault="00497D99" w:rsidP="00497D99">
      <w:pPr>
        <w:autoSpaceDE w:val="0"/>
        <w:autoSpaceDN w:val="0"/>
        <w:adjustRightInd w:val="0"/>
        <w:spacing w:line="240" w:lineRule="auto"/>
        <w:ind w:right="720"/>
        <w:jc w:val="both"/>
        <w:rPr>
          <w:rFonts w:cs="Arial"/>
        </w:rPr>
      </w:pPr>
    </w:p>
    <w:p w14:paraId="5E6D7950" w14:textId="77777777" w:rsidR="00497D99" w:rsidRPr="006239C4" w:rsidRDefault="00497D99" w:rsidP="00497D99">
      <w:pPr>
        <w:autoSpaceDE w:val="0"/>
        <w:autoSpaceDN w:val="0"/>
        <w:adjustRightInd w:val="0"/>
        <w:spacing w:line="240" w:lineRule="auto"/>
        <w:ind w:left="720" w:right="720"/>
        <w:jc w:val="both"/>
        <w:rPr>
          <w:rFonts w:cs="Arial"/>
        </w:rPr>
      </w:pPr>
    </w:p>
    <w:p w14:paraId="28D3DBF0" w14:textId="77777777" w:rsidR="00497D99" w:rsidRPr="006239C4" w:rsidRDefault="00497D99" w:rsidP="00497D9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2A952EA" w14:textId="77777777" w:rsidR="00497D99" w:rsidRPr="006239C4" w:rsidRDefault="00497D99" w:rsidP="00497D99">
      <w:pPr>
        <w:tabs>
          <w:tab w:val="left" w:pos="1080"/>
        </w:tabs>
        <w:autoSpaceDE w:val="0"/>
        <w:autoSpaceDN w:val="0"/>
        <w:adjustRightInd w:val="0"/>
        <w:spacing w:line="240" w:lineRule="auto"/>
        <w:ind w:left="720" w:right="720"/>
        <w:jc w:val="both"/>
        <w:rPr>
          <w:rFonts w:cs="Arial"/>
        </w:rPr>
      </w:pPr>
    </w:p>
    <w:p w14:paraId="14DEB4DA" w14:textId="77777777" w:rsidR="00497D99" w:rsidRPr="006239C4" w:rsidRDefault="00497D99" w:rsidP="00497D9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ECCBA81" w14:textId="77777777" w:rsidR="00497D99" w:rsidRPr="006239C4" w:rsidRDefault="00497D99" w:rsidP="00497D99">
      <w:pPr>
        <w:autoSpaceDE w:val="0"/>
        <w:autoSpaceDN w:val="0"/>
        <w:adjustRightInd w:val="0"/>
        <w:spacing w:line="240" w:lineRule="auto"/>
        <w:ind w:left="720" w:right="720"/>
        <w:jc w:val="both"/>
        <w:rPr>
          <w:rFonts w:cs="Arial"/>
        </w:rPr>
      </w:pPr>
    </w:p>
    <w:p w14:paraId="4F1BC041" w14:textId="77777777" w:rsidR="00497D99" w:rsidRPr="006239C4" w:rsidRDefault="00497D99" w:rsidP="00497D99">
      <w:pPr>
        <w:autoSpaceDE w:val="0"/>
        <w:autoSpaceDN w:val="0"/>
        <w:adjustRightInd w:val="0"/>
        <w:spacing w:line="240" w:lineRule="auto"/>
        <w:ind w:left="720" w:right="720"/>
        <w:jc w:val="both"/>
        <w:rPr>
          <w:rFonts w:cs="Arial"/>
        </w:rPr>
      </w:pPr>
    </w:p>
    <w:p w14:paraId="76AB4BD6" w14:textId="77777777" w:rsidR="00497D99" w:rsidRPr="006239C4" w:rsidRDefault="00497D99" w:rsidP="00497D9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48942DC" w14:textId="77777777" w:rsidR="00497D99" w:rsidRDefault="00497D99" w:rsidP="00497D9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DCA6FF1" w14:textId="568991AE" w:rsidR="00622F3F" w:rsidRPr="00EB7C66" w:rsidRDefault="00622F3F" w:rsidP="004F4987">
      <w:pPr>
        <w:pStyle w:val="SectionBody"/>
        <w:widowControl/>
        <w:spacing w:line="456" w:lineRule="auto"/>
      </w:pPr>
    </w:p>
    <w:sectPr w:rsidR="00622F3F" w:rsidRPr="00EB7C66"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E517" w14:textId="77777777" w:rsidR="00E77B15" w:rsidRPr="00B844FE" w:rsidRDefault="00E77B15" w:rsidP="00B844FE">
      <w:r>
        <w:separator/>
      </w:r>
    </w:p>
  </w:endnote>
  <w:endnote w:type="continuationSeparator" w:id="0">
    <w:p w14:paraId="5B8BFE36" w14:textId="77777777" w:rsidR="00E77B15" w:rsidRPr="00B844FE" w:rsidRDefault="00E77B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6DA9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1545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725471"/>
      <w:docPartObj>
        <w:docPartGallery w:val="Page Numbers (Bottom of Page)"/>
        <w:docPartUnique/>
      </w:docPartObj>
    </w:sdtPr>
    <w:sdtEndPr>
      <w:rPr>
        <w:noProof/>
      </w:rPr>
    </w:sdtEndPr>
    <w:sdtContent>
      <w:p w14:paraId="5D32FA6E" w14:textId="0D15567B" w:rsidR="00622F3F" w:rsidRDefault="00622F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6418" w14:textId="77777777" w:rsidR="00775992" w:rsidRDefault="00497D9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6EE91A" w14:textId="77777777" w:rsidR="00775992" w:rsidRPr="00775992" w:rsidRDefault="009570F5"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215D" w14:textId="77777777" w:rsidR="00E77B15" w:rsidRPr="00B844FE" w:rsidRDefault="00E77B15" w:rsidP="00B844FE">
      <w:r>
        <w:separator/>
      </w:r>
    </w:p>
  </w:footnote>
  <w:footnote w:type="continuationSeparator" w:id="0">
    <w:p w14:paraId="7FF6692B" w14:textId="77777777" w:rsidR="00E77B15" w:rsidRPr="00B844FE" w:rsidRDefault="00E77B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32FA" w14:textId="77777777" w:rsidR="002A0269" w:rsidRPr="00B844FE" w:rsidRDefault="009570F5">
    <w:pPr>
      <w:pStyle w:val="Header"/>
    </w:pPr>
    <w:sdt>
      <w:sdtPr>
        <w:id w:val="-684364211"/>
        <w:placeholder>
          <w:docPart w:val="CA7B339922D54017A106B71C8642E609"/>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CA7B339922D54017A106B71C8642E609"/>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0C55" w14:textId="04BC5669" w:rsidR="00E831B3" w:rsidRPr="004015C4" w:rsidRDefault="00F33EFF" w:rsidP="0060106F">
    <w:pPr>
      <w:pStyle w:val="HeaderStyle"/>
      <w:rPr>
        <w:sz w:val="22"/>
        <w:szCs w:val="22"/>
      </w:rPr>
    </w:pPr>
    <w:r w:rsidRPr="004015C4">
      <w:rPr>
        <w:sz w:val="22"/>
        <w:szCs w:val="22"/>
      </w:rPr>
      <w:t>O</w:t>
    </w:r>
    <w:r w:rsidR="004015C4">
      <w:rPr>
        <w:sz w:val="22"/>
        <w:szCs w:val="22"/>
      </w:rPr>
      <w:t>rg HB 3560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E2AC" w14:textId="40D4E7DB" w:rsidR="004015C4" w:rsidRPr="004015C4" w:rsidRDefault="00133944" w:rsidP="0060106F">
    <w:pPr>
      <w:pStyle w:val="HeaderStyle"/>
      <w:rPr>
        <w:sz w:val="22"/>
        <w:szCs w:val="22"/>
      </w:rPr>
    </w:pPr>
    <w:r>
      <w:rPr>
        <w:sz w:val="22"/>
        <w:szCs w:val="22"/>
      </w:rPr>
      <w:t>Enr</w:t>
    </w:r>
    <w:r w:rsidR="004015C4">
      <w:rPr>
        <w:sz w:val="22"/>
        <w:szCs w:val="22"/>
      </w:rPr>
      <w:t xml:space="preserve"> HB 3560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BDF9" w14:textId="77777777" w:rsidR="00775992" w:rsidRPr="00775992" w:rsidRDefault="00497D9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5346322">
    <w:abstractNumId w:val="0"/>
  </w:num>
  <w:num w:numId="2" w16cid:durableId="60812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15"/>
    <w:rsid w:val="0000526A"/>
    <w:rsid w:val="000368A5"/>
    <w:rsid w:val="00085D22"/>
    <w:rsid w:val="000C5C77"/>
    <w:rsid w:val="0010070F"/>
    <w:rsid w:val="00133944"/>
    <w:rsid w:val="001426B1"/>
    <w:rsid w:val="0015112E"/>
    <w:rsid w:val="001552E7"/>
    <w:rsid w:val="001566B4"/>
    <w:rsid w:val="001C279E"/>
    <w:rsid w:val="001D459E"/>
    <w:rsid w:val="00207AD9"/>
    <w:rsid w:val="002340B5"/>
    <w:rsid w:val="00244CF7"/>
    <w:rsid w:val="0027011C"/>
    <w:rsid w:val="00274200"/>
    <w:rsid w:val="00275740"/>
    <w:rsid w:val="002A0269"/>
    <w:rsid w:val="00303684"/>
    <w:rsid w:val="003143F5"/>
    <w:rsid w:val="00314854"/>
    <w:rsid w:val="00347B08"/>
    <w:rsid w:val="003672F1"/>
    <w:rsid w:val="003A1D9F"/>
    <w:rsid w:val="003C51CD"/>
    <w:rsid w:val="003C7D27"/>
    <w:rsid w:val="004015C4"/>
    <w:rsid w:val="004247A2"/>
    <w:rsid w:val="0043067A"/>
    <w:rsid w:val="00444490"/>
    <w:rsid w:val="00497D99"/>
    <w:rsid w:val="004B2795"/>
    <w:rsid w:val="004C13DD"/>
    <w:rsid w:val="004E3441"/>
    <w:rsid w:val="004E5BCE"/>
    <w:rsid w:val="004E6970"/>
    <w:rsid w:val="004F4987"/>
    <w:rsid w:val="00537AC7"/>
    <w:rsid w:val="005946FF"/>
    <w:rsid w:val="005A5366"/>
    <w:rsid w:val="0060106F"/>
    <w:rsid w:val="006149F9"/>
    <w:rsid w:val="00622F3F"/>
    <w:rsid w:val="00637E73"/>
    <w:rsid w:val="006865E9"/>
    <w:rsid w:val="00691F3E"/>
    <w:rsid w:val="00694BFB"/>
    <w:rsid w:val="006A106B"/>
    <w:rsid w:val="006B43CE"/>
    <w:rsid w:val="006C523D"/>
    <w:rsid w:val="006D4036"/>
    <w:rsid w:val="00727C3D"/>
    <w:rsid w:val="007A5EA3"/>
    <w:rsid w:val="007E02CF"/>
    <w:rsid w:val="007F1CF5"/>
    <w:rsid w:val="00834EDE"/>
    <w:rsid w:val="008736AA"/>
    <w:rsid w:val="008A4D5E"/>
    <w:rsid w:val="008D275D"/>
    <w:rsid w:val="009023E2"/>
    <w:rsid w:val="00980327"/>
    <w:rsid w:val="009F1067"/>
    <w:rsid w:val="00A02BCE"/>
    <w:rsid w:val="00A31E01"/>
    <w:rsid w:val="00A527AD"/>
    <w:rsid w:val="00A55FFA"/>
    <w:rsid w:val="00A718CF"/>
    <w:rsid w:val="00A923A0"/>
    <w:rsid w:val="00AE48A0"/>
    <w:rsid w:val="00AE61BE"/>
    <w:rsid w:val="00B16F25"/>
    <w:rsid w:val="00B21268"/>
    <w:rsid w:val="00B24422"/>
    <w:rsid w:val="00B674C3"/>
    <w:rsid w:val="00B80C20"/>
    <w:rsid w:val="00B844FE"/>
    <w:rsid w:val="00BC562B"/>
    <w:rsid w:val="00C33014"/>
    <w:rsid w:val="00C33434"/>
    <w:rsid w:val="00C34869"/>
    <w:rsid w:val="00C3786E"/>
    <w:rsid w:val="00C42EB6"/>
    <w:rsid w:val="00C85096"/>
    <w:rsid w:val="00CA7CFB"/>
    <w:rsid w:val="00CB20EF"/>
    <w:rsid w:val="00CD12CB"/>
    <w:rsid w:val="00CD36CF"/>
    <w:rsid w:val="00CF1DCA"/>
    <w:rsid w:val="00D579FC"/>
    <w:rsid w:val="00DE526B"/>
    <w:rsid w:val="00DF199D"/>
    <w:rsid w:val="00E01542"/>
    <w:rsid w:val="00E365F1"/>
    <w:rsid w:val="00E379D8"/>
    <w:rsid w:val="00E50F7D"/>
    <w:rsid w:val="00E62F48"/>
    <w:rsid w:val="00E77B15"/>
    <w:rsid w:val="00E831B3"/>
    <w:rsid w:val="00EB56EA"/>
    <w:rsid w:val="00EB7C66"/>
    <w:rsid w:val="00EE70CB"/>
    <w:rsid w:val="00F23775"/>
    <w:rsid w:val="00F33EFF"/>
    <w:rsid w:val="00F41CA2"/>
    <w:rsid w:val="00F443C0"/>
    <w:rsid w:val="00F5004E"/>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67D3"/>
  <w15:chartTrackingRefBased/>
  <w15:docId w15:val="{7E595A93-EB78-4FA1-B208-8AEF2F7C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77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E77B15"/>
    <w:rPr>
      <w:rFonts w:eastAsia="Calibri"/>
      <w:b/>
      <w:caps/>
      <w:color w:val="000000"/>
      <w:sz w:val="24"/>
    </w:rPr>
  </w:style>
  <w:style w:type="character" w:customStyle="1" w:styleId="SectionBodyChar">
    <w:name w:val="Section Body Char"/>
    <w:link w:val="SectionBody"/>
    <w:rsid w:val="00E77B15"/>
    <w:rPr>
      <w:rFonts w:eastAsia="Calibri"/>
      <w:color w:val="000000"/>
    </w:rPr>
  </w:style>
  <w:style w:type="character" w:customStyle="1" w:styleId="SectionHeadingChar">
    <w:name w:val="Section Heading Char"/>
    <w:link w:val="SectionHeading"/>
    <w:rsid w:val="00E77B15"/>
    <w:rPr>
      <w:rFonts w:eastAsia="Calibri"/>
      <w:b/>
      <w:color w:val="000000"/>
    </w:rPr>
  </w:style>
  <w:style w:type="character" w:styleId="PageNumber">
    <w:name w:val="page number"/>
    <w:basedOn w:val="DefaultParagraphFont"/>
    <w:uiPriority w:val="99"/>
    <w:semiHidden/>
    <w:locked/>
    <w:rsid w:val="00497D99"/>
  </w:style>
  <w:style w:type="paragraph" w:styleId="BlockText">
    <w:name w:val="Block Text"/>
    <w:basedOn w:val="Normal"/>
    <w:uiPriority w:val="99"/>
    <w:semiHidden/>
    <w:locked/>
    <w:rsid w:val="00497D9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BF5697D4E64668A4F7559E2A69198A"/>
        <w:category>
          <w:name w:val="General"/>
          <w:gallery w:val="placeholder"/>
        </w:category>
        <w:types>
          <w:type w:val="bbPlcHdr"/>
        </w:types>
        <w:behaviors>
          <w:behavior w:val="content"/>
        </w:behaviors>
        <w:guid w:val="{CBE85454-5B49-4613-80CA-E6C4C115FF4A}"/>
      </w:docPartPr>
      <w:docPartBody>
        <w:p w:rsidR="004644A3" w:rsidRDefault="004644A3">
          <w:pPr>
            <w:pStyle w:val="09BF5697D4E64668A4F7559E2A69198A"/>
          </w:pPr>
          <w:r w:rsidRPr="00B844FE">
            <w:t>Prefix Text</w:t>
          </w:r>
        </w:p>
      </w:docPartBody>
    </w:docPart>
    <w:docPart>
      <w:docPartPr>
        <w:name w:val="DB5A96A6BA214456BF22C92A11A3EFFD"/>
        <w:category>
          <w:name w:val="General"/>
          <w:gallery w:val="placeholder"/>
        </w:category>
        <w:types>
          <w:type w:val="bbPlcHdr"/>
        </w:types>
        <w:behaviors>
          <w:behavior w:val="content"/>
        </w:behaviors>
        <w:guid w:val="{88864410-77F4-4820-B965-56FA019C62AF}"/>
      </w:docPartPr>
      <w:docPartBody>
        <w:p w:rsidR="004644A3" w:rsidRDefault="004644A3">
          <w:pPr>
            <w:pStyle w:val="DB5A96A6BA214456BF22C92A11A3EFFD"/>
          </w:pPr>
          <w:r w:rsidRPr="00B844FE">
            <w:t>[Type here]</w:t>
          </w:r>
        </w:p>
      </w:docPartBody>
    </w:docPart>
    <w:docPart>
      <w:docPartPr>
        <w:name w:val="77095FCFFF5948579E284DF0C66AD370"/>
        <w:category>
          <w:name w:val="General"/>
          <w:gallery w:val="placeholder"/>
        </w:category>
        <w:types>
          <w:type w:val="bbPlcHdr"/>
        </w:types>
        <w:behaviors>
          <w:behavior w:val="content"/>
        </w:behaviors>
        <w:guid w:val="{D04C433A-838C-4CC6-B47C-A573510CC324}"/>
      </w:docPartPr>
      <w:docPartBody>
        <w:p w:rsidR="004644A3" w:rsidRDefault="004644A3">
          <w:pPr>
            <w:pStyle w:val="77095FCFFF5948579E284DF0C66AD370"/>
          </w:pPr>
          <w:r>
            <w:rPr>
              <w:rStyle w:val="PlaceholderText"/>
            </w:rPr>
            <w:t>Number</w:t>
          </w:r>
        </w:p>
      </w:docPartBody>
    </w:docPart>
    <w:docPart>
      <w:docPartPr>
        <w:name w:val="ABF4640ACC3D4CCDB6BDF3A58FB11DA3"/>
        <w:category>
          <w:name w:val="General"/>
          <w:gallery w:val="placeholder"/>
        </w:category>
        <w:types>
          <w:type w:val="bbPlcHdr"/>
        </w:types>
        <w:behaviors>
          <w:behavior w:val="content"/>
        </w:behaviors>
        <w:guid w:val="{17DA150F-4BA0-407C-8A12-C906557F9829}"/>
      </w:docPartPr>
      <w:docPartBody>
        <w:p w:rsidR="004644A3" w:rsidRDefault="004644A3">
          <w:pPr>
            <w:pStyle w:val="ABF4640ACC3D4CCDB6BDF3A58FB11DA3"/>
          </w:pPr>
          <w:r w:rsidRPr="00B844FE">
            <w:t>Enter Sponsors Here</w:t>
          </w:r>
        </w:p>
      </w:docPartBody>
    </w:docPart>
    <w:docPart>
      <w:docPartPr>
        <w:name w:val="CA7B339922D54017A106B71C8642E609"/>
        <w:category>
          <w:name w:val="General"/>
          <w:gallery w:val="placeholder"/>
        </w:category>
        <w:types>
          <w:type w:val="bbPlcHdr"/>
        </w:types>
        <w:behaviors>
          <w:behavior w:val="content"/>
        </w:behaviors>
        <w:guid w:val="{CB9FC3FF-4188-4F49-B1C0-7045B0C2EE5B}"/>
      </w:docPartPr>
      <w:docPartBody>
        <w:p w:rsidR="004644A3" w:rsidRDefault="00464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A3"/>
    <w:rsid w:val="0046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BF5697D4E64668A4F7559E2A69198A">
    <w:name w:val="09BF5697D4E64668A4F7559E2A69198A"/>
  </w:style>
  <w:style w:type="paragraph" w:customStyle="1" w:styleId="DB5A96A6BA214456BF22C92A11A3EFFD">
    <w:name w:val="DB5A96A6BA214456BF22C92A11A3EFFD"/>
  </w:style>
  <w:style w:type="character" w:styleId="PlaceholderText">
    <w:name w:val="Placeholder Text"/>
    <w:basedOn w:val="DefaultParagraphFont"/>
    <w:uiPriority w:val="99"/>
    <w:semiHidden/>
    <w:rPr>
      <w:color w:val="808080"/>
    </w:rPr>
  </w:style>
  <w:style w:type="paragraph" w:customStyle="1" w:styleId="77095FCFFF5948579E284DF0C66AD370">
    <w:name w:val="77095FCFFF5948579E284DF0C66AD370"/>
  </w:style>
  <w:style w:type="paragraph" w:customStyle="1" w:styleId="ABF4640ACC3D4CCDB6BDF3A58FB11DA3">
    <w:name w:val="ABF4640ACC3D4CCDB6BDF3A58FB11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House.dotx</Template>
  <TotalTime>0</TotalTime>
  <Pages>5</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Seth Wright</cp:lastModifiedBy>
  <cp:revision>2</cp:revision>
  <cp:lastPrinted>2023-02-24T16:29:00Z</cp:lastPrinted>
  <dcterms:created xsi:type="dcterms:W3CDTF">2023-03-17T14:50:00Z</dcterms:created>
  <dcterms:modified xsi:type="dcterms:W3CDTF">2023-03-17T14:50:00Z</dcterms:modified>
</cp:coreProperties>
</file>